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962" w14:textId="62DE3840" w:rsidR="00FE17A1" w:rsidRPr="00130EAE" w:rsidRDefault="00FE17A1" w:rsidP="00D020AC">
      <w:pPr>
        <w:rPr>
          <w:rFonts w:hAnsi="ＭＳ 明朝"/>
        </w:rPr>
      </w:pPr>
      <w:bookmarkStart w:id="0" w:name="_Hlk71892959"/>
      <w:r w:rsidRPr="00130EAE">
        <w:rPr>
          <w:rFonts w:hAnsi="ＭＳ 明朝" w:hint="eastAsia"/>
        </w:rPr>
        <w:t>様式第１号（第６条関係）</w:t>
      </w:r>
    </w:p>
    <w:p w14:paraId="0220CC64" w14:textId="1AF658C2" w:rsidR="00FE17A1" w:rsidRPr="00130EAE" w:rsidRDefault="00FE17A1" w:rsidP="00FE17A1">
      <w:pPr>
        <w:jc w:val="right"/>
        <w:rPr>
          <w:rFonts w:hAnsi="ＭＳ 明朝"/>
        </w:rPr>
      </w:pPr>
      <w:r w:rsidRPr="00130EAE">
        <w:rPr>
          <w:rFonts w:hAnsi="ＭＳ 明朝" w:hint="eastAsia"/>
        </w:rPr>
        <w:t>令和　　年　　月　　日</w:t>
      </w:r>
    </w:p>
    <w:p w14:paraId="77B7CA76" w14:textId="77777777" w:rsidR="00372E08" w:rsidRPr="00130EAE" w:rsidRDefault="00372E08" w:rsidP="00372E08">
      <w:pPr>
        <w:pStyle w:val="a3"/>
        <w:widowControl w:val="0"/>
        <w:adjustRightInd w:val="0"/>
        <w:rPr>
          <w:rFonts w:hAnsi="ＭＳ 明朝"/>
        </w:rPr>
      </w:pPr>
    </w:p>
    <w:p w14:paraId="1DFEB812" w14:textId="60DF15B7" w:rsidR="00372E08" w:rsidRPr="00130EAE" w:rsidRDefault="00FE17A1" w:rsidP="00D020AC">
      <w:pPr>
        <w:rPr>
          <w:rFonts w:hAnsi="ＭＳ 明朝"/>
        </w:rPr>
      </w:pPr>
      <w:r w:rsidRPr="00130EAE">
        <w:rPr>
          <w:rFonts w:hAnsi="ＭＳ 明朝" w:hint="eastAsia"/>
        </w:rPr>
        <w:t xml:space="preserve">大分県中小企業団体中央会会長　</w:t>
      </w:r>
      <w:r w:rsidR="00D020AC" w:rsidRPr="00130EAE">
        <w:rPr>
          <w:rFonts w:hAnsi="ＭＳ 明朝" w:hint="eastAsia"/>
        </w:rPr>
        <w:t>殿</w:t>
      </w:r>
    </w:p>
    <w:p w14:paraId="5203CBCC" w14:textId="77777777" w:rsidR="00372E08" w:rsidRPr="00130EAE" w:rsidRDefault="00372E08" w:rsidP="00372E08">
      <w:pPr>
        <w:rPr>
          <w:rFonts w:hAnsi="ＭＳ 明朝"/>
        </w:rPr>
      </w:pPr>
      <w:bookmarkStart w:id="1" w:name="_Hlk71892890"/>
    </w:p>
    <w:p w14:paraId="5EC9743A" w14:textId="0D34D920" w:rsidR="00FE17A1" w:rsidRPr="00130EAE" w:rsidRDefault="00FE17A1" w:rsidP="00E30F44">
      <w:pPr>
        <w:ind w:firstLineChars="1300" w:firstLine="2730"/>
        <w:rPr>
          <w:rFonts w:hAnsi="ＭＳ 明朝"/>
        </w:rPr>
      </w:pPr>
      <w:r w:rsidRPr="00130EAE">
        <w:rPr>
          <w:rFonts w:hAnsi="ＭＳ 明朝" w:hint="eastAsia"/>
        </w:rPr>
        <w:t>申請者</w:t>
      </w:r>
      <w:r w:rsidR="00E30F44" w:rsidRPr="00130EAE">
        <w:rPr>
          <w:rFonts w:hAnsi="ＭＳ 明朝" w:hint="eastAsia"/>
        </w:rPr>
        <w:t xml:space="preserve">　</w:t>
      </w:r>
      <w:r w:rsidRPr="00130EAE">
        <w:rPr>
          <w:rFonts w:hAnsi="ＭＳ 明朝" w:hint="eastAsia"/>
        </w:rPr>
        <w:t>郵便番号</w:t>
      </w:r>
    </w:p>
    <w:p w14:paraId="788361F8" w14:textId="72252353" w:rsidR="00FE17A1" w:rsidRPr="00130EAE" w:rsidRDefault="00FE17A1" w:rsidP="00372E08">
      <w:pPr>
        <w:ind w:firstLineChars="1700" w:firstLine="3570"/>
        <w:rPr>
          <w:rFonts w:hAnsi="ＭＳ 明朝"/>
        </w:rPr>
      </w:pPr>
      <w:r w:rsidRPr="00130EAE">
        <w:rPr>
          <w:rFonts w:hAnsi="ＭＳ 明朝" w:hint="eastAsia"/>
        </w:rPr>
        <w:t>住</w:t>
      </w:r>
      <w:r w:rsidR="00372E08" w:rsidRPr="00130EAE">
        <w:rPr>
          <w:rFonts w:hAnsi="ＭＳ 明朝" w:hint="eastAsia"/>
        </w:rPr>
        <w:t xml:space="preserve">　　</w:t>
      </w:r>
      <w:r w:rsidRPr="00130EAE">
        <w:rPr>
          <w:rFonts w:hAnsi="ＭＳ 明朝" w:hint="eastAsia"/>
        </w:rPr>
        <w:t>所</w:t>
      </w:r>
    </w:p>
    <w:p w14:paraId="079095BF" w14:textId="14112E2D" w:rsidR="00FE17A1" w:rsidRPr="00130EAE" w:rsidRDefault="00FE17A1" w:rsidP="00372E08">
      <w:pPr>
        <w:ind w:firstLineChars="1700" w:firstLine="3570"/>
        <w:rPr>
          <w:rFonts w:hAnsi="ＭＳ 明朝"/>
        </w:rPr>
      </w:pPr>
      <w:r w:rsidRPr="00130EAE">
        <w:rPr>
          <w:rFonts w:hAnsi="ＭＳ 明朝" w:hint="eastAsia"/>
        </w:rPr>
        <w:t>名</w:t>
      </w:r>
      <w:r w:rsidR="00372E08" w:rsidRPr="00130EAE">
        <w:rPr>
          <w:rFonts w:hAnsi="ＭＳ 明朝" w:hint="eastAsia"/>
        </w:rPr>
        <w:t xml:space="preserve">　　</w:t>
      </w:r>
      <w:r w:rsidRPr="00130EAE">
        <w:rPr>
          <w:rFonts w:hAnsi="ＭＳ 明朝" w:hint="eastAsia"/>
        </w:rPr>
        <w:t>称</w:t>
      </w:r>
    </w:p>
    <w:p w14:paraId="33D1DFAA" w14:textId="77E4B190" w:rsidR="00FE17A1" w:rsidRPr="00130EAE" w:rsidRDefault="00FE17A1" w:rsidP="00372E08">
      <w:pPr>
        <w:ind w:firstLineChars="1700" w:firstLine="3570"/>
        <w:rPr>
          <w:rFonts w:hAnsi="ＭＳ 明朝"/>
        </w:rPr>
      </w:pPr>
      <w:r w:rsidRPr="00130EAE">
        <w:rPr>
          <w:rFonts w:hAnsi="ＭＳ 明朝" w:hint="eastAsia"/>
        </w:rPr>
        <w:t>代表者</w:t>
      </w:r>
      <w:r w:rsidR="00372E08" w:rsidRPr="00130EAE">
        <w:rPr>
          <w:rFonts w:hAnsi="ＭＳ 明朝" w:hint="eastAsia"/>
        </w:rPr>
        <w:t>名　　　　　　　　　　　　　　　　印</w:t>
      </w:r>
    </w:p>
    <w:p w14:paraId="615429E0" w14:textId="15782EB6" w:rsidR="00FE17A1" w:rsidRPr="00130EAE" w:rsidRDefault="00FE17A1" w:rsidP="00D020AC">
      <w:pPr>
        <w:rPr>
          <w:rFonts w:hAnsi="ＭＳ 明朝"/>
        </w:rPr>
      </w:pPr>
    </w:p>
    <w:bookmarkEnd w:id="0"/>
    <w:bookmarkEnd w:id="1"/>
    <w:p w14:paraId="3EA4A939" w14:textId="7CAE0C80" w:rsidR="00372E08" w:rsidRPr="00130EAE" w:rsidRDefault="00372E08" w:rsidP="00372E08">
      <w:pPr>
        <w:jc w:val="center"/>
        <w:rPr>
          <w:rFonts w:hAnsi="ＭＳ 明朝"/>
        </w:rPr>
      </w:pPr>
      <w:r w:rsidRPr="00130EAE">
        <w:rPr>
          <w:rFonts w:hAnsi="ＭＳ 明朝" w:hint="eastAsia"/>
        </w:rPr>
        <w:t>大分県外国人技能実習生等入国時滞在費補助金交付申請書及び交付請求書</w:t>
      </w:r>
    </w:p>
    <w:p w14:paraId="77CC7A82" w14:textId="3C227D97" w:rsidR="00372E08" w:rsidRPr="00130EAE" w:rsidRDefault="00372E08" w:rsidP="00D020AC">
      <w:pPr>
        <w:rPr>
          <w:rFonts w:hAnsi="ＭＳ 明朝"/>
        </w:rPr>
      </w:pPr>
    </w:p>
    <w:p w14:paraId="73844B68" w14:textId="481FDA56" w:rsidR="00467E8D" w:rsidRPr="00130EAE" w:rsidRDefault="00985BFA" w:rsidP="00467E8D">
      <w:pPr>
        <w:ind w:firstLineChars="100" w:firstLine="210"/>
        <w:rPr>
          <w:rFonts w:hAnsi="ＭＳ 明朝"/>
        </w:rPr>
      </w:pPr>
      <w:r w:rsidRPr="00130EAE">
        <w:rPr>
          <w:rFonts w:hAnsi="ＭＳ 明朝" w:hint="eastAsia"/>
        </w:rPr>
        <w:t>大分県外国人技能実習生等入国時滞在費補助金</w:t>
      </w:r>
      <w:r w:rsidR="00372E08" w:rsidRPr="00130EAE">
        <w:rPr>
          <w:rFonts w:hAnsi="ＭＳ 明朝" w:hint="eastAsia"/>
        </w:rPr>
        <w:t>の交付を</w:t>
      </w:r>
      <w:r w:rsidRPr="00130EAE">
        <w:rPr>
          <w:rFonts w:hAnsi="ＭＳ 明朝" w:hint="eastAsia"/>
        </w:rPr>
        <w:t>受けたく</w:t>
      </w:r>
      <w:r w:rsidR="00372E08" w:rsidRPr="00130EAE">
        <w:rPr>
          <w:rFonts w:hAnsi="ＭＳ 明朝" w:hint="eastAsia"/>
        </w:rPr>
        <w:t>、大分県外国人技能実習生等入国時滞在費補助金交付要綱第６条の規定により、</w:t>
      </w:r>
      <w:r w:rsidR="00467E8D" w:rsidRPr="00130EAE">
        <w:rPr>
          <w:rFonts w:hAnsi="ＭＳ 明朝" w:hint="eastAsia"/>
        </w:rPr>
        <w:t>関係書類を添えて申請します。</w:t>
      </w:r>
    </w:p>
    <w:p w14:paraId="1238E3B3" w14:textId="09080364" w:rsidR="00372E08" w:rsidRPr="00130EAE" w:rsidRDefault="00467E8D" w:rsidP="00467E8D">
      <w:pPr>
        <w:ind w:firstLineChars="100" w:firstLine="210"/>
        <w:rPr>
          <w:rFonts w:hAnsi="ＭＳ 明朝"/>
        </w:rPr>
      </w:pPr>
      <w:r w:rsidRPr="00130EAE">
        <w:rPr>
          <w:rFonts w:hAnsi="ＭＳ 明朝" w:hint="eastAsia"/>
        </w:rPr>
        <w:t>また、補助金の額が決定した場合は、本申請をもって確定した額を交付されたく請求します。</w:t>
      </w:r>
    </w:p>
    <w:p w14:paraId="1376C742" w14:textId="3367F619" w:rsidR="00985BFA" w:rsidRPr="00130EAE" w:rsidRDefault="00985BFA" w:rsidP="00985BFA">
      <w:pPr>
        <w:rPr>
          <w:rFonts w:hAnsi="ＭＳ 明朝"/>
        </w:rPr>
      </w:pPr>
    </w:p>
    <w:p w14:paraId="3658F473" w14:textId="7BA736A6" w:rsidR="00B54676" w:rsidRPr="00130EAE" w:rsidRDefault="00B54676" w:rsidP="00985BFA">
      <w:pPr>
        <w:rPr>
          <w:rFonts w:hAnsi="ＭＳ 明朝"/>
        </w:rPr>
      </w:pPr>
      <w:r w:rsidRPr="00130EAE">
        <w:rPr>
          <w:rFonts w:hAnsi="ＭＳ 明朝" w:hint="eastAsia"/>
        </w:rPr>
        <w:t>１．本補助金の申請回数　　　　　　　回目</w:t>
      </w:r>
    </w:p>
    <w:p w14:paraId="4EFB01C7" w14:textId="0E801786" w:rsidR="00B54676" w:rsidRPr="00130EAE" w:rsidRDefault="00B54676" w:rsidP="00985BFA">
      <w:pPr>
        <w:rPr>
          <w:rFonts w:hAnsi="ＭＳ 明朝"/>
        </w:rPr>
      </w:pPr>
    </w:p>
    <w:p w14:paraId="63131631" w14:textId="4B06786D" w:rsidR="00B54676" w:rsidRPr="00130EAE" w:rsidRDefault="00B54676" w:rsidP="00985BFA">
      <w:pPr>
        <w:rPr>
          <w:rFonts w:hAnsi="ＭＳ 明朝"/>
        </w:rPr>
      </w:pPr>
      <w:r w:rsidRPr="00130EAE">
        <w:rPr>
          <w:rFonts w:hAnsi="ＭＳ 明朝" w:hint="eastAsia"/>
        </w:rPr>
        <w:t>２．補助金交付申請額　　　　　　　　　円</w:t>
      </w:r>
    </w:p>
    <w:p w14:paraId="3E122032" w14:textId="5869F84D" w:rsidR="00B54676" w:rsidRPr="00130EAE" w:rsidRDefault="00B54676" w:rsidP="00985BFA">
      <w:pPr>
        <w:rPr>
          <w:rFonts w:hAnsi="ＭＳ 明朝"/>
        </w:rPr>
      </w:pPr>
    </w:p>
    <w:p w14:paraId="74678F84" w14:textId="4E1E34C1" w:rsidR="00B54676" w:rsidRPr="00130EAE" w:rsidRDefault="00B54676" w:rsidP="00985BFA">
      <w:pPr>
        <w:rPr>
          <w:rFonts w:hAnsi="ＭＳ 明朝"/>
        </w:rPr>
      </w:pPr>
      <w:r w:rsidRPr="00130EAE">
        <w:rPr>
          <w:rFonts w:hAnsi="ＭＳ 明朝" w:hint="eastAsia"/>
        </w:rPr>
        <w:t>３．補助金の振込先</w:t>
      </w:r>
    </w:p>
    <w:tbl>
      <w:tblPr>
        <w:tblStyle w:val="afa"/>
        <w:tblW w:w="0" w:type="auto"/>
        <w:tblLook w:val="04A0" w:firstRow="1" w:lastRow="0" w:firstColumn="1" w:lastColumn="0" w:noHBand="0" w:noVBand="1"/>
      </w:tblPr>
      <w:tblGrid>
        <w:gridCol w:w="1360"/>
        <w:gridCol w:w="1785"/>
        <w:gridCol w:w="1155"/>
        <w:gridCol w:w="1050"/>
        <w:gridCol w:w="3144"/>
      </w:tblGrid>
      <w:tr w:rsidR="00130EAE" w:rsidRPr="00130EAE" w14:paraId="5398289A" w14:textId="77777777" w:rsidTr="00B54676">
        <w:tc>
          <w:tcPr>
            <w:tcW w:w="1360" w:type="dxa"/>
            <w:vAlign w:val="center"/>
          </w:tcPr>
          <w:p w14:paraId="124DF7F7" w14:textId="24B47D16" w:rsidR="00B54676" w:rsidRPr="00130EAE" w:rsidRDefault="00B54676" w:rsidP="00B54676">
            <w:pPr>
              <w:jc w:val="center"/>
              <w:rPr>
                <w:rFonts w:hAnsi="ＭＳ 明朝"/>
              </w:rPr>
            </w:pPr>
            <w:r w:rsidRPr="00130EAE">
              <w:rPr>
                <w:rFonts w:hAnsi="ＭＳ 明朝" w:hint="eastAsia"/>
              </w:rPr>
              <w:t>金融機関名</w:t>
            </w:r>
          </w:p>
        </w:tc>
        <w:tc>
          <w:tcPr>
            <w:tcW w:w="2940" w:type="dxa"/>
            <w:gridSpan w:val="2"/>
            <w:vAlign w:val="center"/>
          </w:tcPr>
          <w:p w14:paraId="53961029" w14:textId="77777777" w:rsidR="00B54676" w:rsidRPr="00130EAE" w:rsidRDefault="00B54676" w:rsidP="00B54676">
            <w:pPr>
              <w:pStyle w:val="a3"/>
              <w:widowControl w:val="0"/>
              <w:adjustRightInd w:val="0"/>
              <w:rPr>
                <w:rFonts w:hAnsi="ＭＳ 明朝"/>
              </w:rPr>
            </w:pPr>
          </w:p>
        </w:tc>
        <w:tc>
          <w:tcPr>
            <w:tcW w:w="1050" w:type="dxa"/>
            <w:vAlign w:val="center"/>
          </w:tcPr>
          <w:p w14:paraId="3EF6DC39" w14:textId="1E5F5B72" w:rsidR="00B54676" w:rsidRPr="00130EAE" w:rsidRDefault="00B54676" w:rsidP="00B54676">
            <w:pPr>
              <w:jc w:val="center"/>
              <w:rPr>
                <w:rFonts w:hAnsi="ＭＳ 明朝"/>
              </w:rPr>
            </w:pPr>
            <w:r w:rsidRPr="00130EAE">
              <w:rPr>
                <w:rFonts w:hAnsi="ＭＳ 明朝" w:hint="eastAsia"/>
              </w:rPr>
              <w:t>支店名</w:t>
            </w:r>
          </w:p>
        </w:tc>
        <w:tc>
          <w:tcPr>
            <w:tcW w:w="3144" w:type="dxa"/>
            <w:vAlign w:val="center"/>
          </w:tcPr>
          <w:p w14:paraId="691E89C5" w14:textId="77777777" w:rsidR="00B54676" w:rsidRPr="00130EAE" w:rsidRDefault="00B54676" w:rsidP="00B54676">
            <w:pPr>
              <w:pStyle w:val="a3"/>
              <w:widowControl w:val="0"/>
              <w:adjustRightInd w:val="0"/>
              <w:rPr>
                <w:rFonts w:hAnsi="ＭＳ 明朝"/>
              </w:rPr>
            </w:pPr>
          </w:p>
        </w:tc>
      </w:tr>
      <w:tr w:rsidR="00130EAE" w:rsidRPr="00130EAE" w14:paraId="16C0413C" w14:textId="77777777" w:rsidTr="00B54676">
        <w:tc>
          <w:tcPr>
            <w:tcW w:w="1360" w:type="dxa"/>
            <w:vAlign w:val="center"/>
          </w:tcPr>
          <w:p w14:paraId="0F5A7437" w14:textId="4D634146" w:rsidR="00B54676" w:rsidRPr="00130EAE" w:rsidRDefault="00B54676" w:rsidP="00B54676">
            <w:pPr>
              <w:jc w:val="center"/>
              <w:rPr>
                <w:rFonts w:hAnsi="ＭＳ 明朝"/>
              </w:rPr>
            </w:pPr>
            <w:r w:rsidRPr="00130EAE">
              <w:rPr>
                <w:rFonts w:hAnsi="ＭＳ 明朝" w:hint="eastAsia"/>
              </w:rPr>
              <w:t>預金種目</w:t>
            </w:r>
          </w:p>
        </w:tc>
        <w:tc>
          <w:tcPr>
            <w:tcW w:w="1785" w:type="dxa"/>
            <w:vAlign w:val="center"/>
          </w:tcPr>
          <w:p w14:paraId="1C291469" w14:textId="77777777" w:rsidR="00B54676" w:rsidRPr="00130EAE" w:rsidRDefault="00B54676" w:rsidP="00B54676">
            <w:pPr>
              <w:pStyle w:val="a3"/>
              <w:widowControl w:val="0"/>
              <w:adjustRightInd w:val="0"/>
              <w:rPr>
                <w:rFonts w:hAnsi="ＭＳ 明朝"/>
              </w:rPr>
            </w:pPr>
          </w:p>
        </w:tc>
        <w:tc>
          <w:tcPr>
            <w:tcW w:w="1155" w:type="dxa"/>
            <w:vAlign w:val="center"/>
          </w:tcPr>
          <w:p w14:paraId="6F00BCFC" w14:textId="42F06858" w:rsidR="00B54676" w:rsidRPr="00130EAE" w:rsidRDefault="00B54676" w:rsidP="00B54676">
            <w:pPr>
              <w:jc w:val="center"/>
              <w:rPr>
                <w:rFonts w:hAnsi="ＭＳ 明朝"/>
              </w:rPr>
            </w:pPr>
            <w:r w:rsidRPr="00130EAE">
              <w:rPr>
                <w:rFonts w:hAnsi="ＭＳ 明朝" w:hint="eastAsia"/>
              </w:rPr>
              <w:t>口座番号</w:t>
            </w:r>
          </w:p>
        </w:tc>
        <w:tc>
          <w:tcPr>
            <w:tcW w:w="4194" w:type="dxa"/>
            <w:gridSpan w:val="2"/>
            <w:vAlign w:val="center"/>
          </w:tcPr>
          <w:p w14:paraId="773DBE73" w14:textId="77777777" w:rsidR="00B54676" w:rsidRPr="00130EAE" w:rsidRDefault="00B54676" w:rsidP="00B54676">
            <w:pPr>
              <w:pStyle w:val="a3"/>
              <w:widowControl w:val="0"/>
              <w:adjustRightInd w:val="0"/>
              <w:rPr>
                <w:rFonts w:hAnsi="ＭＳ 明朝"/>
              </w:rPr>
            </w:pPr>
          </w:p>
        </w:tc>
      </w:tr>
      <w:tr w:rsidR="00130EAE" w:rsidRPr="00130EAE" w14:paraId="2702978E" w14:textId="77777777" w:rsidTr="00B54676">
        <w:tc>
          <w:tcPr>
            <w:tcW w:w="1360" w:type="dxa"/>
            <w:vAlign w:val="center"/>
          </w:tcPr>
          <w:p w14:paraId="68934D39" w14:textId="766960CD" w:rsidR="00B54676" w:rsidRPr="00130EAE" w:rsidRDefault="00B54676" w:rsidP="00B54676">
            <w:pPr>
              <w:jc w:val="center"/>
              <w:rPr>
                <w:rFonts w:hAnsi="ＭＳ 明朝"/>
              </w:rPr>
            </w:pPr>
            <w:r w:rsidRPr="00130EAE">
              <w:rPr>
                <w:rFonts w:hAnsi="ＭＳ 明朝" w:hint="eastAsia"/>
              </w:rPr>
              <w:t>フリガナ</w:t>
            </w:r>
          </w:p>
        </w:tc>
        <w:tc>
          <w:tcPr>
            <w:tcW w:w="7134" w:type="dxa"/>
            <w:gridSpan w:val="4"/>
            <w:vAlign w:val="center"/>
          </w:tcPr>
          <w:p w14:paraId="2B3EE5CC" w14:textId="77777777" w:rsidR="00B54676" w:rsidRPr="00130EAE" w:rsidRDefault="00B54676" w:rsidP="00B54676">
            <w:pPr>
              <w:pStyle w:val="a3"/>
              <w:widowControl w:val="0"/>
              <w:adjustRightInd w:val="0"/>
              <w:rPr>
                <w:rFonts w:hAnsi="ＭＳ 明朝"/>
              </w:rPr>
            </w:pPr>
          </w:p>
        </w:tc>
      </w:tr>
      <w:tr w:rsidR="00B54676" w:rsidRPr="00130EAE" w14:paraId="48159478" w14:textId="77777777" w:rsidTr="00B54676">
        <w:tc>
          <w:tcPr>
            <w:tcW w:w="1360" w:type="dxa"/>
            <w:vAlign w:val="center"/>
          </w:tcPr>
          <w:p w14:paraId="297CF143" w14:textId="2095CAB9" w:rsidR="00B54676" w:rsidRPr="00130EAE" w:rsidRDefault="00B54676" w:rsidP="00B54676">
            <w:pPr>
              <w:jc w:val="center"/>
              <w:rPr>
                <w:rFonts w:hAnsi="ＭＳ 明朝"/>
              </w:rPr>
            </w:pPr>
            <w:r w:rsidRPr="00130EAE">
              <w:rPr>
                <w:rFonts w:hAnsi="ＭＳ 明朝" w:hint="eastAsia"/>
              </w:rPr>
              <w:t>口座名義</w:t>
            </w:r>
          </w:p>
        </w:tc>
        <w:tc>
          <w:tcPr>
            <w:tcW w:w="7134" w:type="dxa"/>
            <w:gridSpan w:val="4"/>
            <w:vAlign w:val="center"/>
          </w:tcPr>
          <w:p w14:paraId="51C33002" w14:textId="77777777" w:rsidR="00B54676" w:rsidRPr="00130EAE" w:rsidRDefault="00B54676" w:rsidP="00B54676">
            <w:pPr>
              <w:rPr>
                <w:rFonts w:hAnsi="ＭＳ 明朝"/>
              </w:rPr>
            </w:pPr>
          </w:p>
        </w:tc>
      </w:tr>
    </w:tbl>
    <w:p w14:paraId="62CA2C55" w14:textId="01139B90" w:rsidR="00B54676" w:rsidRPr="00130EAE" w:rsidRDefault="00B54676" w:rsidP="00985BFA">
      <w:pPr>
        <w:rPr>
          <w:rFonts w:hAnsi="ＭＳ 明朝"/>
        </w:rPr>
      </w:pPr>
    </w:p>
    <w:p w14:paraId="68439F41" w14:textId="6DD0E4D3" w:rsidR="00B54676" w:rsidRPr="00130EAE" w:rsidRDefault="00B54676" w:rsidP="00985BFA">
      <w:pPr>
        <w:rPr>
          <w:rFonts w:hAnsi="ＭＳ 明朝"/>
        </w:rPr>
      </w:pPr>
      <w:r w:rsidRPr="00130EAE">
        <w:rPr>
          <w:rFonts w:hAnsi="ＭＳ 明朝" w:hint="eastAsia"/>
        </w:rPr>
        <w:t>４．申請者情報</w:t>
      </w:r>
    </w:p>
    <w:tbl>
      <w:tblPr>
        <w:tblStyle w:val="afa"/>
        <w:tblW w:w="0" w:type="auto"/>
        <w:tblLook w:val="04A0" w:firstRow="1" w:lastRow="0" w:firstColumn="1" w:lastColumn="0" w:noHBand="0" w:noVBand="1"/>
      </w:tblPr>
      <w:tblGrid>
        <w:gridCol w:w="1360"/>
        <w:gridCol w:w="1365"/>
        <w:gridCol w:w="2202"/>
        <w:gridCol w:w="1368"/>
        <w:gridCol w:w="2199"/>
      </w:tblGrid>
      <w:tr w:rsidR="00130EAE" w:rsidRPr="00130EAE" w14:paraId="393B955D" w14:textId="77777777" w:rsidTr="00F14BA2">
        <w:tc>
          <w:tcPr>
            <w:tcW w:w="1360" w:type="dxa"/>
            <w:vMerge w:val="restart"/>
            <w:vAlign w:val="center"/>
          </w:tcPr>
          <w:p w14:paraId="393C33D2" w14:textId="7484402C" w:rsidR="00F14BA2" w:rsidRPr="00130EAE" w:rsidRDefault="00F14BA2" w:rsidP="00F14BA2">
            <w:pPr>
              <w:jc w:val="center"/>
              <w:rPr>
                <w:rFonts w:hAnsi="ＭＳ 明朝"/>
              </w:rPr>
            </w:pPr>
            <w:r w:rsidRPr="00130EAE">
              <w:rPr>
                <w:rFonts w:hAnsi="ＭＳ 明朝" w:hint="eastAsia"/>
              </w:rPr>
              <w:t>申請者</w:t>
            </w:r>
          </w:p>
        </w:tc>
        <w:tc>
          <w:tcPr>
            <w:tcW w:w="1365" w:type="dxa"/>
            <w:vAlign w:val="center"/>
          </w:tcPr>
          <w:p w14:paraId="559CE138" w14:textId="28496929" w:rsidR="00F14BA2" w:rsidRPr="00130EAE" w:rsidRDefault="00F14BA2" w:rsidP="00F14BA2">
            <w:pPr>
              <w:pStyle w:val="a3"/>
              <w:widowControl w:val="0"/>
              <w:adjustRightInd w:val="0"/>
              <w:jc w:val="distribute"/>
              <w:rPr>
                <w:rFonts w:hAnsi="ＭＳ 明朝"/>
              </w:rPr>
            </w:pPr>
            <w:r w:rsidRPr="00130EAE">
              <w:rPr>
                <w:rFonts w:hAnsi="ＭＳ 明朝" w:hint="eastAsia"/>
              </w:rPr>
              <w:t>担当者氏名</w:t>
            </w:r>
          </w:p>
        </w:tc>
        <w:tc>
          <w:tcPr>
            <w:tcW w:w="2202" w:type="dxa"/>
            <w:vAlign w:val="center"/>
          </w:tcPr>
          <w:p w14:paraId="7E790AB0" w14:textId="77777777" w:rsidR="00F14BA2" w:rsidRPr="00130EAE" w:rsidRDefault="00F14BA2" w:rsidP="00F14BA2">
            <w:pPr>
              <w:pStyle w:val="a3"/>
              <w:widowControl w:val="0"/>
              <w:adjustRightInd w:val="0"/>
              <w:rPr>
                <w:rFonts w:hAnsi="ＭＳ 明朝"/>
              </w:rPr>
            </w:pPr>
          </w:p>
        </w:tc>
        <w:tc>
          <w:tcPr>
            <w:tcW w:w="1368" w:type="dxa"/>
            <w:vAlign w:val="center"/>
          </w:tcPr>
          <w:p w14:paraId="049C10FB" w14:textId="2A2B8D25" w:rsidR="00F14BA2" w:rsidRPr="00130EAE" w:rsidRDefault="00F14BA2" w:rsidP="00F14BA2">
            <w:pPr>
              <w:jc w:val="distribute"/>
              <w:rPr>
                <w:rFonts w:hAnsi="ＭＳ 明朝"/>
              </w:rPr>
            </w:pPr>
            <w:r w:rsidRPr="00130EAE">
              <w:rPr>
                <w:rFonts w:hAnsi="ＭＳ 明朝" w:hint="eastAsia"/>
              </w:rPr>
              <w:t>担当部署</w:t>
            </w:r>
          </w:p>
        </w:tc>
        <w:tc>
          <w:tcPr>
            <w:tcW w:w="2199" w:type="dxa"/>
            <w:vAlign w:val="center"/>
          </w:tcPr>
          <w:p w14:paraId="72441737" w14:textId="77777777" w:rsidR="00F14BA2" w:rsidRPr="00130EAE" w:rsidRDefault="00F14BA2" w:rsidP="00F14BA2">
            <w:pPr>
              <w:pStyle w:val="a3"/>
              <w:widowControl w:val="0"/>
              <w:adjustRightInd w:val="0"/>
              <w:rPr>
                <w:rFonts w:hAnsi="ＭＳ 明朝"/>
              </w:rPr>
            </w:pPr>
          </w:p>
        </w:tc>
      </w:tr>
      <w:tr w:rsidR="00130EAE" w:rsidRPr="00130EAE" w14:paraId="36D65E42" w14:textId="77777777" w:rsidTr="00F14BA2">
        <w:tc>
          <w:tcPr>
            <w:tcW w:w="1360" w:type="dxa"/>
            <w:vMerge/>
            <w:vAlign w:val="center"/>
          </w:tcPr>
          <w:p w14:paraId="3DDDD858" w14:textId="77777777" w:rsidR="00F14BA2" w:rsidRPr="00130EAE" w:rsidRDefault="00F14BA2" w:rsidP="00F14BA2">
            <w:pPr>
              <w:jc w:val="center"/>
              <w:rPr>
                <w:rFonts w:hAnsi="ＭＳ 明朝"/>
              </w:rPr>
            </w:pPr>
          </w:p>
        </w:tc>
        <w:tc>
          <w:tcPr>
            <w:tcW w:w="1365" w:type="dxa"/>
            <w:vAlign w:val="center"/>
          </w:tcPr>
          <w:p w14:paraId="02C16D5B" w14:textId="1EFB8D9A" w:rsidR="00F14BA2" w:rsidRPr="00130EAE" w:rsidRDefault="00F14BA2" w:rsidP="00F14BA2">
            <w:pPr>
              <w:jc w:val="distribute"/>
              <w:rPr>
                <w:rFonts w:hAnsi="ＭＳ 明朝"/>
              </w:rPr>
            </w:pPr>
            <w:r w:rsidRPr="00130EAE">
              <w:rPr>
                <w:rFonts w:hAnsi="ＭＳ 明朝" w:hint="eastAsia"/>
              </w:rPr>
              <w:t>電話番号</w:t>
            </w:r>
          </w:p>
        </w:tc>
        <w:tc>
          <w:tcPr>
            <w:tcW w:w="2202" w:type="dxa"/>
            <w:vAlign w:val="center"/>
          </w:tcPr>
          <w:p w14:paraId="518CF72D" w14:textId="77777777" w:rsidR="00F14BA2" w:rsidRPr="00130EAE" w:rsidRDefault="00F14BA2" w:rsidP="00F14BA2">
            <w:pPr>
              <w:rPr>
                <w:rFonts w:hAnsi="ＭＳ 明朝"/>
              </w:rPr>
            </w:pPr>
          </w:p>
        </w:tc>
        <w:tc>
          <w:tcPr>
            <w:tcW w:w="1368" w:type="dxa"/>
            <w:vAlign w:val="center"/>
          </w:tcPr>
          <w:p w14:paraId="27F35F41" w14:textId="3731E32E" w:rsidR="00F14BA2" w:rsidRPr="00130EAE" w:rsidRDefault="00F14BA2" w:rsidP="00F14BA2">
            <w:pPr>
              <w:jc w:val="distribute"/>
              <w:rPr>
                <w:rFonts w:hAnsi="ＭＳ 明朝"/>
              </w:rPr>
            </w:pPr>
            <w:r w:rsidRPr="00130EAE">
              <w:rPr>
                <w:rFonts w:hAnsi="ＭＳ 明朝" w:hint="eastAsia"/>
              </w:rPr>
              <w:t>ＦＡＸ番号</w:t>
            </w:r>
          </w:p>
        </w:tc>
        <w:tc>
          <w:tcPr>
            <w:tcW w:w="2199" w:type="dxa"/>
            <w:vAlign w:val="center"/>
          </w:tcPr>
          <w:p w14:paraId="3E9A0C4B" w14:textId="77777777" w:rsidR="00F14BA2" w:rsidRPr="00130EAE" w:rsidRDefault="00F14BA2" w:rsidP="00F14BA2">
            <w:pPr>
              <w:rPr>
                <w:rFonts w:hAnsi="ＭＳ 明朝"/>
              </w:rPr>
            </w:pPr>
          </w:p>
        </w:tc>
      </w:tr>
      <w:tr w:rsidR="00130EAE" w:rsidRPr="00130EAE" w14:paraId="6E2B7A74" w14:textId="77777777" w:rsidTr="00897781">
        <w:tc>
          <w:tcPr>
            <w:tcW w:w="1360" w:type="dxa"/>
            <w:vMerge/>
            <w:vAlign w:val="center"/>
          </w:tcPr>
          <w:p w14:paraId="58EAC89E" w14:textId="77777777" w:rsidR="00F14BA2" w:rsidRPr="00130EAE" w:rsidRDefault="00F14BA2" w:rsidP="00F14BA2">
            <w:pPr>
              <w:jc w:val="center"/>
              <w:rPr>
                <w:rFonts w:hAnsi="ＭＳ 明朝"/>
              </w:rPr>
            </w:pPr>
          </w:p>
        </w:tc>
        <w:tc>
          <w:tcPr>
            <w:tcW w:w="1365" w:type="dxa"/>
            <w:vAlign w:val="center"/>
          </w:tcPr>
          <w:p w14:paraId="421F298B" w14:textId="20F664A2" w:rsidR="00F14BA2" w:rsidRPr="00130EAE" w:rsidRDefault="00F14BA2" w:rsidP="00F14BA2">
            <w:pPr>
              <w:jc w:val="distribute"/>
              <w:rPr>
                <w:rFonts w:hAnsi="ＭＳ 明朝"/>
              </w:rPr>
            </w:pPr>
            <w:r w:rsidRPr="00130EAE">
              <w:rPr>
                <w:rFonts w:hAnsi="ＭＳ 明朝" w:hint="eastAsia"/>
              </w:rPr>
              <w:t>E</w:t>
            </w:r>
            <w:r w:rsidRPr="00130EAE">
              <w:rPr>
                <w:rFonts w:hAnsi="ＭＳ 明朝"/>
              </w:rPr>
              <w:t>-mail</w:t>
            </w:r>
          </w:p>
        </w:tc>
        <w:tc>
          <w:tcPr>
            <w:tcW w:w="5769" w:type="dxa"/>
            <w:gridSpan w:val="3"/>
            <w:vAlign w:val="center"/>
          </w:tcPr>
          <w:p w14:paraId="4E500061" w14:textId="77777777" w:rsidR="00F14BA2" w:rsidRPr="00130EAE" w:rsidRDefault="00F14BA2" w:rsidP="00F14BA2">
            <w:pPr>
              <w:pStyle w:val="a3"/>
              <w:widowControl w:val="0"/>
              <w:adjustRightInd w:val="0"/>
              <w:rPr>
                <w:rFonts w:hAnsi="ＭＳ 明朝"/>
              </w:rPr>
            </w:pPr>
          </w:p>
        </w:tc>
      </w:tr>
      <w:tr w:rsidR="00130EAE" w:rsidRPr="00130EAE" w14:paraId="267FDF98" w14:textId="77777777" w:rsidTr="00344CFF">
        <w:tc>
          <w:tcPr>
            <w:tcW w:w="1360" w:type="dxa"/>
            <w:vMerge w:val="restart"/>
            <w:vAlign w:val="center"/>
          </w:tcPr>
          <w:p w14:paraId="15059F97" w14:textId="6317CD81" w:rsidR="00F14BA2" w:rsidRPr="00130EAE" w:rsidRDefault="00F14BA2" w:rsidP="00F14BA2">
            <w:pPr>
              <w:jc w:val="center"/>
              <w:rPr>
                <w:rFonts w:hAnsi="ＭＳ 明朝"/>
              </w:rPr>
            </w:pPr>
            <w:r w:rsidRPr="00130EAE">
              <w:rPr>
                <w:rFonts w:hAnsi="ＭＳ 明朝" w:hint="eastAsia"/>
              </w:rPr>
              <w:t>所　属</w:t>
            </w:r>
          </w:p>
        </w:tc>
        <w:tc>
          <w:tcPr>
            <w:tcW w:w="1365" w:type="dxa"/>
            <w:vAlign w:val="center"/>
          </w:tcPr>
          <w:p w14:paraId="13C8299E" w14:textId="5A929EBD" w:rsidR="00F14BA2" w:rsidRPr="00130EAE" w:rsidRDefault="00F14BA2" w:rsidP="00F14BA2">
            <w:pPr>
              <w:jc w:val="distribute"/>
              <w:rPr>
                <w:rFonts w:hAnsi="ＭＳ 明朝"/>
              </w:rPr>
            </w:pPr>
            <w:r w:rsidRPr="00130EAE">
              <w:rPr>
                <w:rFonts w:hAnsi="ＭＳ 明朝" w:hint="eastAsia"/>
              </w:rPr>
              <w:t>監理団体名</w:t>
            </w:r>
          </w:p>
        </w:tc>
        <w:tc>
          <w:tcPr>
            <w:tcW w:w="5769" w:type="dxa"/>
            <w:gridSpan w:val="3"/>
            <w:vAlign w:val="center"/>
          </w:tcPr>
          <w:p w14:paraId="671B89BC" w14:textId="77777777" w:rsidR="00F14BA2" w:rsidRPr="00130EAE" w:rsidRDefault="00F14BA2" w:rsidP="00F14BA2">
            <w:pPr>
              <w:rPr>
                <w:rFonts w:hAnsi="ＭＳ 明朝"/>
              </w:rPr>
            </w:pPr>
          </w:p>
        </w:tc>
      </w:tr>
      <w:tr w:rsidR="00130EAE" w:rsidRPr="00130EAE" w14:paraId="71AA38D4" w14:textId="77777777" w:rsidTr="003F430F">
        <w:tc>
          <w:tcPr>
            <w:tcW w:w="1360" w:type="dxa"/>
            <w:vMerge/>
            <w:vAlign w:val="center"/>
          </w:tcPr>
          <w:p w14:paraId="12B18C15" w14:textId="77777777" w:rsidR="00F14BA2" w:rsidRPr="00130EAE" w:rsidRDefault="00F14BA2" w:rsidP="00F14BA2">
            <w:pPr>
              <w:jc w:val="center"/>
              <w:rPr>
                <w:rFonts w:hAnsi="ＭＳ 明朝"/>
              </w:rPr>
            </w:pPr>
          </w:p>
        </w:tc>
        <w:tc>
          <w:tcPr>
            <w:tcW w:w="1365" w:type="dxa"/>
            <w:vAlign w:val="center"/>
          </w:tcPr>
          <w:p w14:paraId="4057CE81" w14:textId="32C88BE1" w:rsidR="00F14BA2" w:rsidRPr="00130EAE" w:rsidRDefault="00F14BA2" w:rsidP="00F14BA2">
            <w:pPr>
              <w:jc w:val="distribute"/>
              <w:rPr>
                <w:rFonts w:hAnsi="ＭＳ 明朝"/>
              </w:rPr>
            </w:pPr>
            <w:r w:rsidRPr="00130EAE">
              <w:rPr>
                <w:rFonts w:hAnsi="ＭＳ 明朝" w:hint="eastAsia"/>
              </w:rPr>
              <w:t>所在地</w:t>
            </w:r>
          </w:p>
        </w:tc>
        <w:tc>
          <w:tcPr>
            <w:tcW w:w="5769" w:type="dxa"/>
            <w:gridSpan w:val="3"/>
            <w:vAlign w:val="center"/>
          </w:tcPr>
          <w:p w14:paraId="04B011DF" w14:textId="77777777" w:rsidR="00F14BA2" w:rsidRPr="00130EAE" w:rsidRDefault="00F14BA2" w:rsidP="00F14BA2">
            <w:pPr>
              <w:rPr>
                <w:rFonts w:hAnsi="ＭＳ 明朝"/>
              </w:rPr>
            </w:pPr>
          </w:p>
        </w:tc>
      </w:tr>
      <w:tr w:rsidR="00F14BA2" w:rsidRPr="00130EAE" w14:paraId="462FC83B" w14:textId="77777777" w:rsidTr="00F14BA2">
        <w:tc>
          <w:tcPr>
            <w:tcW w:w="1360" w:type="dxa"/>
            <w:vMerge/>
            <w:vAlign w:val="center"/>
          </w:tcPr>
          <w:p w14:paraId="2A530C49" w14:textId="77777777" w:rsidR="00F14BA2" w:rsidRPr="00130EAE" w:rsidRDefault="00F14BA2" w:rsidP="00F14BA2">
            <w:pPr>
              <w:jc w:val="center"/>
              <w:rPr>
                <w:rFonts w:hAnsi="ＭＳ 明朝"/>
              </w:rPr>
            </w:pPr>
          </w:p>
        </w:tc>
        <w:tc>
          <w:tcPr>
            <w:tcW w:w="1365" w:type="dxa"/>
            <w:vAlign w:val="center"/>
          </w:tcPr>
          <w:p w14:paraId="4F0B1C51" w14:textId="2BB5B701" w:rsidR="00F14BA2" w:rsidRPr="00130EAE" w:rsidRDefault="00F14BA2" w:rsidP="00F14BA2">
            <w:pPr>
              <w:jc w:val="distribute"/>
              <w:rPr>
                <w:rFonts w:hAnsi="ＭＳ 明朝"/>
              </w:rPr>
            </w:pPr>
            <w:r w:rsidRPr="00130EAE">
              <w:rPr>
                <w:rFonts w:hAnsi="ＭＳ 明朝" w:hint="eastAsia"/>
              </w:rPr>
              <w:t>担当者氏名</w:t>
            </w:r>
          </w:p>
        </w:tc>
        <w:tc>
          <w:tcPr>
            <w:tcW w:w="2202" w:type="dxa"/>
            <w:vAlign w:val="center"/>
          </w:tcPr>
          <w:p w14:paraId="784A3A6C" w14:textId="77777777" w:rsidR="00F14BA2" w:rsidRPr="00130EAE" w:rsidRDefault="00F14BA2" w:rsidP="00F14BA2">
            <w:pPr>
              <w:pStyle w:val="a3"/>
              <w:widowControl w:val="0"/>
              <w:adjustRightInd w:val="0"/>
              <w:rPr>
                <w:rFonts w:hAnsi="ＭＳ 明朝"/>
              </w:rPr>
            </w:pPr>
          </w:p>
        </w:tc>
        <w:tc>
          <w:tcPr>
            <w:tcW w:w="1368" w:type="dxa"/>
            <w:vAlign w:val="center"/>
          </w:tcPr>
          <w:p w14:paraId="52B029C2" w14:textId="5FEC8071" w:rsidR="00F14BA2" w:rsidRPr="00130EAE" w:rsidRDefault="00F14BA2" w:rsidP="00F14BA2">
            <w:pPr>
              <w:jc w:val="distribute"/>
              <w:rPr>
                <w:rFonts w:hAnsi="ＭＳ 明朝"/>
              </w:rPr>
            </w:pPr>
            <w:r w:rsidRPr="00130EAE">
              <w:rPr>
                <w:rFonts w:hAnsi="ＭＳ 明朝" w:hint="eastAsia"/>
              </w:rPr>
              <w:t>電話番号</w:t>
            </w:r>
          </w:p>
        </w:tc>
        <w:tc>
          <w:tcPr>
            <w:tcW w:w="2199" w:type="dxa"/>
            <w:vAlign w:val="center"/>
          </w:tcPr>
          <w:p w14:paraId="4B3EE04D" w14:textId="77777777" w:rsidR="00F14BA2" w:rsidRPr="00130EAE" w:rsidRDefault="00F14BA2" w:rsidP="00F14BA2">
            <w:pPr>
              <w:pStyle w:val="a3"/>
              <w:widowControl w:val="0"/>
              <w:adjustRightInd w:val="0"/>
              <w:rPr>
                <w:rFonts w:hAnsi="ＭＳ 明朝"/>
              </w:rPr>
            </w:pPr>
          </w:p>
        </w:tc>
      </w:tr>
    </w:tbl>
    <w:p w14:paraId="3903DC96" w14:textId="330BEC54" w:rsidR="00B54676" w:rsidRPr="00130EAE" w:rsidRDefault="00B54676" w:rsidP="00985BFA">
      <w:pPr>
        <w:rPr>
          <w:rFonts w:hAnsi="ＭＳ 明朝"/>
        </w:rPr>
      </w:pPr>
    </w:p>
    <w:p w14:paraId="6D28C760" w14:textId="358CD909" w:rsidR="00006C5C" w:rsidRPr="00130EAE" w:rsidRDefault="00006C5C" w:rsidP="00885C1C">
      <w:pPr>
        <w:widowControl/>
        <w:adjustRightInd/>
        <w:rPr>
          <w:rFonts w:hAnsi="ＭＳ 明朝" w:hint="eastAsia"/>
        </w:rPr>
      </w:pPr>
    </w:p>
    <w:sectPr w:rsidR="00006C5C" w:rsidRPr="00130EAE" w:rsidSect="00130EA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7763" w14:textId="77777777" w:rsidR="00915BD6" w:rsidRDefault="00915BD6" w:rsidP="006D564C">
      <w:r>
        <w:separator/>
      </w:r>
    </w:p>
  </w:endnote>
  <w:endnote w:type="continuationSeparator" w:id="0">
    <w:p w14:paraId="10F56F26" w14:textId="77777777" w:rsidR="00915BD6" w:rsidRDefault="00915BD6" w:rsidP="006D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E50D" w14:textId="77777777" w:rsidR="00915BD6" w:rsidRDefault="00915BD6" w:rsidP="006D564C">
      <w:r>
        <w:separator/>
      </w:r>
    </w:p>
  </w:footnote>
  <w:footnote w:type="continuationSeparator" w:id="0">
    <w:p w14:paraId="101E130E" w14:textId="77777777" w:rsidR="00915BD6" w:rsidRDefault="00915BD6" w:rsidP="006D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EC59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3F6217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AC28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EE4F0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FE781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049B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378E3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CA63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E83A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29E1F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8576A2"/>
    <w:multiLevelType w:val="hybridMultilevel"/>
    <w:tmpl w:val="BA805FEC"/>
    <w:lvl w:ilvl="0" w:tplc="1A327AA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AC"/>
    <w:rsid w:val="00005086"/>
    <w:rsid w:val="00005DD1"/>
    <w:rsid w:val="00006C5C"/>
    <w:rsid w:val="000143FF"/>
    <w:rsid w:val="00061419"/>
    <w:rsid w:val="00062E30"/>
    <w:rsid w:val="00071C8C"/>
    <w:rsid w:val="000A1370"/>
    <w:rsid w:val="000B4AEB"/>
    <w:rsid w:val="000F1C1E"/>
    <w:rsid w:val="00102516"/>
    <w:rsid w:val="00130EAE"/>
    <w:rsid w:val="0013111E"/>
    <w:rsid w:val="0013118A"/>
    <w:rsid w:val="00143080"/>
    <w:rsid w:val="00152920"/>
    <w:rsid w:val="001533F2"/>
    <w:rsid w:val="00153563"/>
    <w:rsid w:val="00170A2E"/>
    <w:rsid w:val="00186AC6"/>
    <w:rsid w:val="001876B8"/>
    <w:rsid w:val="001B08EE"/>
    <w:rsid w:val="001C242C"/>
    <w:rsid w:val="001D4312"/>
    <w:rsid w:val="002007B2"/>
    <w:rsid w:val="00206FF2"/>
    <w:rsid w:val="002206AD"/>
    <w:rsid w:val="00220737"/>
    <w:rsid w:val="002331BA"/>
    <w:rsid w:val="002728E8"/>
    <w:rsid w:val="00295745"/>
    <w:rsid w:val="002A7F07"/>
    <w:rsid w:val="002B4078"/>
    <w:rsid w:val="002C3D2F"/>
    <w:rsid w:val="002C6AC1"/>
    <w:rsid w:val="002E2F4D"/>
    <w:rsid w:val="002F5205"/>
    <w:rsid w:val="0030299B"/>
    <w:rsid w:val="00314490"/>
    <w:rsid w:val="00332F0C"/>
    <w:rsid w:val="00366F24"/>
    <w:rsid w:val="00372E08"/>
    <w:rsid w:val="00374C10"/>
    <w:rsid w:val="00381BC2"/>
    <w:rsid w:val="003A39B3"/>
    <w:rsid w:val="003A5464"/>
    <w:rsid w:val="003C287D"/>
    <w:rsid w:val="003C2A1F"/>
    <w:rsid w:val="003C721C"/>
    <w:rsid w:val="003D20C3"/>
    <w:rsid w:val="003D7473"/>
    <w:rsid w:val="003E3A35"/>
    <w:rsid w:val="003F1DCA"/>
    <w:rsid w:val="00401DED"/>
    <w:rsid w:val="00402235"/>
    <w:rsid w:val="00405DD5"/>
    <w:rsid w:val="00421515"/>
    <w:rsid w:val="00444291"/>
    <w:rsid w:val="004674F8"/>
    <w:rsid w:val="00467E8D"/>
    <w:rsid w:val="00477BBF"/>
    <w:rsid w:val="004A3435"/>
    <w:rsid w:val="004B6B94"/>
    <w:rsid w:val="004E05AC"/>
    <w:rsid w:val="004E06F2"/>
    <w:rsid w:val="004E3C68"/>
    <w:rsid w:val="004F0A7A"/>
    <w:rsid w:val="004F469A"/>
    <w:rsid w:val="00557391"/>
    <w:rsid w:val="00561C87"/>
    <w:rsid w:val="005A6A8E"/>
    <w:rsid w:val="005C3FE8"/>
    <w:rsid w:val="005D0E57"/>
    <w:rsid w:val="005E67E2"/>
    <w:rsid w:val="005F4CC9"/>
    <w:rsid w:val="005F7AFB"/>
    <w:rsid w:val="00616A55"/>
    <w:rsid w:val="00617A56"/>
    <w:rsid w:val="00681498"/>
    <w:rsid w:val="006A7626"/>
    <w:rsid w:val="006C48E9"/>
    <w:rsid w:val="006C4F34"/>
    <w:rsid w:val="006D474A"/>
    <w:rsid w:val="006D564C"/>
    <w:rsid w:val="007053C4"/>
    <w:rsid w:val="007172B4"/>
    <w:rsid w:val="007302FA"/>
    <w:rsid w:val="00731A28"/>
    <w:rsid w:val="0074538C"/>
    <w:rsid w:val="0076056A"/>
    <w:rsid w:val="00781E24"/>
    <w:rsid w:val="00791145"/>
    <w:rsid w:val="007C5927"/>
    <w:rsid w:val="007E15F1"/>
    <w:rsid w:val="00803314"/>
    <w:rsid w:val="00805825"/>
    <w:rsid w:val="00813060"/>
    <w:rsid w:val="00814189"/>
    <w:rsid w:val="00832948"/>
    <w:rsid w:val="00835043"/>
    <w:rsid w:val="00854844"/>
    <w:rsid w:val="00863BCA"/>
    <w:rsid w:val="00876DA6"/>
    <w:rsid w:val="00885C1C"/>
    <w:rsid w:val="008D2928"/>
    <w:rsid w:val="008E2A83"/>
    <w:rsid w:val="008E3DDA"/>
    <w:rsid w:val="008F7E60"/>
    <w:rsid w:val="00915BD6"/>
    <w:rsid w:val="00922491"/>
    <w:rsid w:val="00941C5C"/>
    <w:rsid w:val="00960D96"/>
    <w:rsid w:val="00964516"/>
    <w:rsid w:val="00974829"/>
    <w:rsid w:val="00983432"/>
    <w:rsid w:val="00985BFA"/>
    <w:rsid w:val="009A7426"/>
    <w:rsid w:val="009B7C79"/>
    <w:rsid w:val="009C2010"/>
    <w:rsid w:val="009D7FDD"/>
    <w:rsid w:val="009E1A12"/>
    <w:rsid w:val="00A3318A"/>
    <w:rsid w:val="00A72207"/>
    <w:rsid w:val="00A74617"/>
    <w:rsid w:val="00A95547"/>
    <w:rsid w:val="00AB1733"/>
    <w:rsid w:val="00AC70B1"/>
    <w:rsid w:val="00AE5138"/>
    <w:rsid w:val="00AF0C51"/>
    <w:rsid w:val="00AF60F9"/>
    <w:rsid w:val="00AF7162"/>
    <w:rsid w:val="00B16B8B"/>
    <w:rsid w:val="00B2550E"/>
    <w:rsid w:val="00B40734"/>
    <w:rsid w:val="00B54676"/>
    <w:rsid w:val="00B6369B"/>
    <w:rsid w:val="00B7096F"/>
    <w:rsid w:val="00B77768"/>
    <w:rsid w:val="00B8049C"/>
    <w:rsid w:val="00B81DCF"/>
    <w:rsid w:val="00B91ED8"/>
    <w:rsid w:val="00BA7155"/>
    <w:rsid w:val="00BC171A"/>
    <w:rsid w:val="00BC610B"/>
    <w:rsid w:val="00BC6899"/>
    <w:rsid w:val="00BE247D"/>
    <w:rsid w:val="00C14FBC"/>
    <w:rsid w:val="00C618F8"/>
    <w:rsid w:val="00C86722"/>
    <w:rsid w:val="00C9035A"/>
    <w:rsid w:val="00C90794"/>
    <w:rsid w:val="00C94223"/>
    <w:rsid w:val="00C96593"/>
    <w:rsid w:val="00CA072E"/>
    <w:rsid w:val="00CB75BE"/>
    <w:rsid w:val="00CD0ED7"/>
    <w:rsid w:val="00CD4138"/>
    <w:rsid w:val="00CF0452"/>
    <w:rsid w:val="00D020AC"/>
    <w:rsid w:val="00D23D6E"/>
    <w:rsid w:val="00D33F75"/>
    <w:rsid w:val="00D40DF6"/>
    <w:rsid w:val="00D45A79"/>
    <w:rsid w:val="00D51512"/>
    <w:rsid w:val="00D62A0A"/>
    <w:rsid w:val="00D63936"/>
    <w:rsid w:val="00D64C9C"/>
    <w:rsid w:val="00D760D6"/>
    <w:rsid w:val="00D81197"/>
    <w:rsid w:val="00D82BD8"/>
    <w:rsid w:val="00DA1DC3"/>
    <w:rsid w:val="00DA3C60"/>
    <w:rsid w:val="00DA686B"/>
    <w:rsid w:val="00DB070B"/>
    <w:rsid w:val="00DB1778"/>
    <w:rsid w:val="00DB4079"/>
    <w:rsid w:val="00DF1689"/>
    <w:rsid w:val="00E20B05"/>
    <w:rsid w:val="00E20F16"/>
    <w:rsid w:val="00E22A27"/>
    <w:rsid w:val="00E30F44"/>
    <w:rsid w:val="00E4084A"/>
    <w:rsid w:val="00E437DF"/>
    <w:rsid w:val="00E67E55"/>
    <w:rsid w:val="00E840BB"/>
    <w:rsid w:val="00E85E70"/>
    <w:rsid w:val="00E929BF"/>
    <w:rsid w:val="00EC719E"/>
    <w:rsid w:val="00ED49F3"/>
    <w:rsid w:val="00EE69C9"/>
    <w:rsid w:val="00F031C1"/>
    <w:rsid w:val="00F075D0"/>
    <w:rsid w:val="00F14BA2"/>
    <w:rsid w:val="00F14CF4"/>
    <w:rsid w:val="00F52054"/>
    <w:rsid w:val="00F57605"/>
    <w:rsid w:val="00F62DDD"/>
    <w:rsid w:val="00F8277D"/>
    <w:rsid w:val="00F83E91"/>
    <w:rsid w:val="00F912AE"/>
    <w:rsid w:val="00F929E5"/>
    <w:rsid w:val="00F9329D"/>
    <w:rsid w:val="00FC0696"/>
    <w:rsid w:val="00FD0710"/>
    <w:rsid w:val="00FE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6B5F29"/>
  <w15:chartTrackingRefBased/>
  <w15:docId w15:val="{7964E805-85C4-4FEE-A48B-D36CE29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Cs/>
        <w:snapToGrid w:val="0"/>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90"/>
    <w:pPr>
      <w:widowControl w:val="0"/>
      <w:adjustRightInd w:val="0"/>
    </w:pPr>
  </w:style>
  <w:style w:type="paragraph" w:styleId="1">
    <w:name w:val="heading 1"/>
    <w:basedOn w:val="a"/>
    <w:next w:val="a"/>
    <w:link w:val="10"/>
    <w:uiPriority w:val="9"/>
    <w:qFormat/>
    <w:rsid w:val="001311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111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D474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D474A"/>
    <w:pPr>
      <w:keepNext/>
      <w:ind w:leftChars="400" w:left="400"/>
      <w:outlineLvl w:val="3"/>
    </w:pPr>
    <w:rPr>
      <w:b/>
      <w:bCs w:val="0"/>
    </w:rPr>
  </w:style>
  <w:style w:type="paragraph" w:styleId="5">
    <w:name w:val="heading 5"/>
    <w:basedOn w:val="a"/>
    <w:next w:val="a"/>
    <w:link w:val="50"/>
    <w:uiPriority w:val="9"/>
    <w:unhideWhenUsed/>
    <w:qFormat/>
    <w:rsid w:val="006D474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D474A"/>
    <w:pPr>
      <w:keepNext/>
      <w:ind w:leftChars="800" w:left="800"/>
      <w:outlineLvl w:val="5"/>
    </w:pPr>
    <w:rPr>
      <w:b/>
      <w:bCs w:val="0"/>
    </w:rPr>
  </w:style>
  <w:style w:type="paragraph" w:styleId="7">
    <w:name w:val="heading 7"/>
    <w:basedOn w:val="a"/>
    <w:next w:val="a"/>
    <w:link w:val="70"/>
    <w:uiPriority w:val="9"/>
    <w:unhideWhenUsed/>
    <w:qFormat/>
    <w:rsid w:val="006D474A"/>
    <w:pPr>
      <w:keepNext/>
      <w:ind w:leftChars="800" w:left="800"/>
      <w:outlineLvl w:val="6"/>
    </w:pPr>
  </w:style>
  <w:style w:type="paragraph" w:styleId="8">
    <w:name w:val="heading 8"/>
    <w:basedOn w:val="a"/>
    <w:next w:val="a"/>
    <w:link w:val="80"/>
    <w:uiPriority w:val="9"/>
    <w:unhideWhenUsed/>
    <w:qFormat/>
    <w:rsid w:val="006D474A"/>
    <w:pPr>
      <w:keepNext/>
      <w:ind w:leftChars="1200" w:left="1200"/>
      <w:outlineLvl w:val="7"/>
    </w:pPr>
  </w:style>
  <w:style w:type="paragraph" w:styleId="9">
    <w:name w:val="heading 9"/>
    <w:basedOn w:val="a"/>
    <w:next w:val="a"/>
    <w:link w:val="90"/>
    <w:uiPriority w:val="9"/>
    <w:unhideWhenUsed/>
    <w:qFormat/>
    <w:rsid w:val="006D474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111E"/>
    <w:rPr>
      <w:rFonts w:asciiTheme="majorHAnsi" w:eastAsiaTheme="majorEastAsia" w:hAnsiTheme="majorHAnsi" w:cstheme="majorBidi"/>
      <w:sz w:val="24"/>
      <w:szCs w:val="24"/>
    </w:rPr>
  </w:style>
  <w:style w:type="character" w:customStyle="1" w:styleId="20">
    <w:name w:val="見出し 2 (文字)"/>
    <w:basedOn w:val="a0"/>
    <w:link w:val="2"/>
    <w:uiPriority w:val="9"/>
    <w:rsid w:val="0013111E"/>
    <w:rPr>
      <w:rFonts w:asciiTheme="majorHAnsi" w:eastAsiaTheme="majorEastAsia" w:hAnsiTheme="majorHAnsi" w:cstheme="majorBidi"/>
    </w:rPr>
  </w:style>
  <w:style w:type="paragraph" w:styleId="a3">
    <w:name w:val="No Spacing"/>
    <w:uiPriority w:val="1"/>
    <w:qFormat/>
    <w:rsid w:val="0013111E"/>
  </w:style>
  <w:style w:type="paragraph" w:customStyle="1" w:styleId="11">
    <w:name w:val="スタイル1"/>
    <w:basedOn w:val="a"/>
    <w:autoRedefine/>
    <w:rsid w:val="00005DD1"/>
  </w:style>
  <w:style w:type="paragraph" w:styleId="a4">
    <w:name w:val="List Paragraph"/>
    <w:basedOn w:val="a"/>
    <w:uiPriority w:val="34"/>
    <w:qFormat/>
    <w:rsid w:val="0013111E"/>
    <w:pPr>
      <w:ind w:leftChars="400" w:left="840"/>
    </w:pPr>
  </w:style>
  <w:style w:type="character" w:customStyle="1" w:styleId="30">
    <w:name w:val="見出し 3 (文字)"/>
    <w:basedOn w:val="a0"/>
    <w:link w:val="3"/>
    <w:uiPriority w:val="9"/>
    <w:rsid w:val="006D474A"/>
    <w:rPr>
      <w:rFonts w:asciiTheme="majorHAnsi" w:eastAsiaTheme="majorEastAsia" w:hAnsiTheme="majorHAnsi" w:cstheme="majorBidi"/>
    </w:rPr>
  </w:style>
  <w:style w:type="character" w:customStyle="1" w:styleId="40">
    <w:name w:val="見出し 4 (文字)"/>
    <w:basedOn w:val="a0"/>
    <w:link w:val="4"/>
    <w:uiPriority w:val="9"/>
    <w:rsid w:val="006D474A"/>
    <w:rPr>
      <w:b/>
      <w:bCs w:val="0"/>
    </w:rPr>
  </w:style>
  <w:style w:type="character" w:customStyle="1" w:styleId="50">
    <w:name w:val="見出し 5 (文字)"/>
    <w:basedOn w:val="a0"/>
    <w:link w:val="5"/>
    <w:uiPriority w:val="9"/>
    <w:rsid w:val="006D474A"/>
    <w:rPr>
      <w:rFonts w:asciiTheme="majorHAnsi" w:eastAsiaTheme="majorEastAsia" w:hAnsiTheme="majorHAnsi" w:cstheme="majorBidi"/>
    </w:rPr>
  </w:style>
  <w:style w:type="character" w:customStyle="1" w:styleId="60">
    <w:name w:val="見出し 6 (文字)"/>
    <w:basedOn w:val="a0"/>
    <w:link w:val="6"/>
    <w:uiPriority w:val="9"/>
    <w:rsid w:val="006D474A"/>
    <w:rPr>
      <w:b/>
      <w:bCs w:val="0"/>
    </w:rPr>
  </w:style>
  <w:style w:type="character" w:customStyle="1" w:styleId="70">
    <w:name w:val="見出し 7 (文字)"/>
    <w:basedOn w:val="a0"/>
    <w:link w:val="7"/>
    <w:uiPriority w:val="9"/>
    <w:rsid w:val="006D474A"/>
  </w:style>
  <w:style w:type="character" w:customStyle="1" w:styleId="80">
    <w:name w:val="見出し 8 (文字)"/>
    <w:basedOn w:val="a0"/>
    <w:link w:val="8"/>
    <w:uiPriority w:val="9"/>
    <w:rsid w:val="006D474A"/>
  </w:style>
  <w:style w:type="character" w:customStyle="1" w:styleId="90">
    <w:name w:val="見出し 9 (文字)"/>
    <w:basedOn w:val="a0"/>
    <w:link w:val="9"/>
    <w:uiPriority w:val="9"/>
    <w:rsid w:val="006D474A"/>
  </w:style>
  <w:style w:type="paragraph" w:styleId="a5">
    <w:name w:val="Title"/>
    <w:basedOn w:val="a"/>
    <w:next w:val="a"/>
    <w:link w:val="a6"/>
    <w:uiPriority w:val="10"/>
    <w:qFormat/>
    <w:rsid w:val="006D474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6D474A"/>
    <w:rPr>
      <w:rFonts w:asciiTheme="majorHAnsi" w:eastAsiaTheme="majorEastAsia" w:hAnsiTheme="majorHAnsi" w:cstheme="majorBidi"/>
      <w:sz w:val="32"/>
      <w:szCs w:val="32"/>
    </w:rPr>
  </w:style>
  <w:style w:type="paragraph" w:styleId="a7">
    <w:name w:val="Subtitle"/>
    <w:basedOn w:val="a"/>
    <w:next w:val="a"/>
    <w:link w:val="a8"/>
    <w:uiPriority w:val="11"/>
    <w:qFormat/>
    <w:rsid w:val="006D474A"/>
    <w:pPr>
      <w:jc w:val="center"/>
      <w:outlineLvl w:val="1"/>
    </w:pPr>
    <w:rPr>
      <w:rFonts w:asciiTheme="minorHAnsi" w:eastAsiaTheme="minorEastAsia"/>
      <w:sz w:val="24"/>
      <w:szCs w:val="24"/>
    </w:rPr>
  </w:style>
  <w:style w:type="character" w:customStyle="1" w:styleId="a8">
    <w:name w:val="副題 (文字)"/>
    <w:basedOn w:val="a0"/>
    <w:link w:val="a7"/>
    <w:uiPriority w:val="11"/>
    <w:rsid w:val="006D474A"/>
    <w:rPr>
      <w:rFonts w:asciiTheme="minorHAnsi" w:eastAsiaTheme="minorEastAsia"/>
      <w:sz w:val="24"/>
      <w:szCs w:val="24"/>
    </w:rPr>
  </w:style>
  <w:style w:type="character" w:styleId="a9">
    <w:name w:val="Subtle Emphasis"/>
    <w:basedOn w:val="a0"/>
    <w:uiPriority w:val="19"/>
    <w:qFormat/>
    <w:rsid w:val="006D474A"/>
    <w:rPr>
      <w:i/>
      <w:iCs/>
      <w:color w:val="404040" w:themeColor="text1" w:themeTint="BF"/>
    </w:rPr>
  </w:style>
  <w:style w:type="character" w:styleId="aa">
    <w:name w:val="Emphasis"/>
    <w:basedOn w:val="a0"/>
    <w:uiPriority w:val="20"/>
    <w:qFormat/>
    <w:rsid w:val="006D474A"/>
    <w:rPr>
      <w:i/>
      <w:iCs/>
    </w:rPr>
  </w:style>
  <w:style w:type="character" w:styleId="21">
    <w:name w:val="Intense Emphasis"/>
    <w:basedOn w:val="a0"/>
    <w:uiPriority w:val="21"/>
    <w:qFormat/>
    <w:rsid w:val="006D474A"/>
    <w:rPr>
      <w:i/>
      <w:iCs/>
      <w:color w:val="4472C4" w:themeColor="accent1"/>
    </w:rPr>
  </w:style>
  <w:style w:type="character" w:styleId="ab">
    <w:name w:val="Strong"/>
    <w:basedOn w:val="a0"/>
    <w:uiPriority w:val="22"/>
    <w:qFormat/>
    <w:rsid w:val="006D474A"/>
    <w:rPr>
      <w:b/>
      <w:bCs w:val="0"/>
    </w:rPr>
  </w:style>
  <w:style w:type="paragraph" w:styleId="ac">
    <w:name w:val="Quote"/>
    <w:basedOn w:val="a"/>
    <w:next w:val="a"/>
    <w:link w:val="ad"/>
    <w:uiPriority w:val="29"/>
    <w:qFormat/>
    <w:rsid w:val="006D474A"/>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6D474A"/>
    <w:rPr>
      <w:i/>
      <w:iCs/>
      <w:color w:val="404040" w:themeColor="text1" w:themeTint="BF"/>
    </w:rPr>
  </w:style>
  <w:style w:type="paragraph" w:styleId="22">
    <w:name w:val="Intense Quote"/>
    <w:basedOn w:val="a"/>
    <w:next w:val="a"/>
    <w:link w:val="23"/>
    <w:uiPriority w:val="30"/>
    <w:qFormat/>
    <w:rsid w:val="006D47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3">
    <w:name w:val="引用文 2 (文字)"/>
    <w:basedOn w:val="a0"/>
    <w:link w:val="22"/>
    <w:uiPriority w:val="30"/>
    <w:rsid w:val="006D474A"/>
    <w:rPr>
      <w:i/>
      <w:iCs/>
      <w:color w:val="4472C4" w:themeColor="accent1"/>
    </w:rPr>
  </w:style>
  <w:style w:type="character" w:styleId="ae">
    <w:name w:val="Subtle Reference"/>
    <w:basedOn w:val="a0"/>
    <w:uiPriority w:val="31"/>
    <w:qFormat/>
    <w:rsid w:val="006D474A"/>
    <w:rPr>
      <w:smallCaps/>
      <w:color w:val="5A5A5A" w:themeColor="text1" w:themeTint="A5"/>
    </w:rPr>
  </w:style>
  <w:style w:type="character" w:styleId="24">
    <w:name w:val="Intense Reference"/>
    <w:basedOn w:val="a0"/>
    <w:uiPriority w:val="32"/>
    <w:qFormat/>
    <w:rsid w:val="006D474A"/>
    <w:rPr>
      <w:b/>
      <w:bCs w:val="0"/>
      <w:smallCaps/>
      <w:color w:val="4472C4" w:themeColor="accent1"/>
      <w:spacing w:val="5"/>
    </w:rPr>
  </w:style>
  <w:style w:type="character" w:styleId="af">
    <w:name w:val="Book Title"/>
    <w:basedOn w:val="a0"/>
    <w:uiPriority w:val="33"/>
    <w:qFormat/>
    <w:rsid w:val="006D474A"/>
    <w:rPr>
      <w:b/>
      <w:bCs w:val="0"/>
      <w:i/>
      <w:iCs/>
      <w:spacing w:val="5"/>
    </w:rPr>
  </w:style>
  <w:style w:type="paragraph" w:styleId="af0">
    <w:name w:val="header"/>
    <w:basedOn w:val="a"/>
    <w:link w:val="af1"/>
    <w:uiPriority w:val="99"/>
    <w:unhideWhenUsed/>
    <w:rsid w:val="006D564C"/>
    <w:pPr>
      <w:tabs>
        <w:tab w:val="center" w:pos="4252"/>
        <w:tab w:val="right" w:pos="8504"/>
      </w:tabs>
      <w:snapToGrid w:val="0"/>
    </w:pPr>
  </w:style>
  <w:style w:type="character" w:customStyle="1" w:styleId="af1">
    <w:name w:val="ヘッダー (文字)"/>
    <w:basedOn w:val="a0"/>
    <w:link w:val="af0"/>
    <w:uiPriority w:val="99"/>
    <w:rsid w:val="006D564C"/>
  </w:style>
  <w:style w:type="paragraph" w:styleId="af2">
    <w:name w:val="footer"/>
    <w:basedOn w:val="a"/>
    <w:link w:val="af3"/>
    <w:uiPriority w:val="99"/>
    <w:unhideWhenUsed/>
    <w:rsid w:val="006D564C"/>
    <w:pPr>
      <w:tabs>
        <w:tab w:val="center" w:pos="4252"/>
        <w:tab w:val="right" w:pos="8504"/>
      </w:tabs>
      <w:snapToGrid w:val="0"/>
    </w:pPr>
  </w:style>
  <w:style w:type="character" w:customStyle="1" w:styleId="af3">
    <w:name w:val="フッター (文字)"/>
    <w:basedOn w:val="a0"/>
    <w:link w:val="af2"/>
    <w:uiPriority w:val="99"/>
    <w:rsid w:val="006D564C"/>
  </w:style>
  <w:style w:type="paragraph" w:styleId="af4">
    <w:name w:val="Body Text Indent"/>
    <w:basedOn w:val="a"/>
    <w:link w:val="af5"/>
    <w:uiPriority w:val="99"/>
    <w:unhideWhenUsed/>
    <w:rsid w:val="00C86722"/>
    <w:pPr>
      <w:ind w:left="210" w:hangingChars="100" w:hanging="210"/>
    </w:pPr>
    <w:rPr>
      <w:rFonts w:hAnsi="ＭＳ 明朝"/>
    </w:rPr>
  </w:style>
  <w:style w:type="character" w:customStyle="1" w:styleId="af5">
    <w:name w:val="本文インデント (文字)"/>
    <w:basedOn w:val="a0"/>
    <w:link w:val="af4"/>
    <w:uiPriority w:val="99"/>
    <w:rsid w:val="00C86722"/>
    <w:rPr>
      <w:rFonts w:hAnsi="ＭＳ 明朝"/>
    </w:rPr>
  </w:style>
  <w:style w:type="paragraph" w:styleId="25">
    <w:name w:val="Body Text Indent 2"/>
    <w:basedOn w:val="a"/>
    <w:link w:val="26"/>
    <w:uiPriority w:val="99"/>
    <w:unhideWhenUsed/>
    <w:rsid w:val="0074538C"/>
    <w:pPr>
      <w:ind w:firstLineChars="100" w:firstLine="210"/>
    </w:pPr>
    <w:rPr>
      <w:rFonts w:hAnsi="ＭＳ 明朝"/>
    </w:rPr>
  </w:style>
  <w:style w:type="character" w:customStyle="1" w:styleId="26">
    <w:name w:val="本文インデント 2 (文字)"/>
    <w:basedOn w:val="a0"/>
    <w:link w:val="25"/>
    <w:uiPriority w:val="99"/>
    <w:rsid w:val="0074538C"/>
    <w:rPr>
      <w:rFonts w:hAnsi="ＭＳ 明朝"/>
    </w:rPr>
  </w:style>
  <w:style w:type="paragraph" w:styleId="af6">
    <w:name w:val="Note Heading"/>
    <w:basedOn w:val="a"/>
    <w:next w:val="a"/>
    <w:link w:val="af7"/>
    <w:uiPriority w:val="99"/>
    <w:unhideWhenUsed/>
    <w:rsid w:val="00974829"/>
    <w:pPr>
      <w:jc w:val="center"/>
    </w:pPr>
    <w:rPr>
      <w:rFonts w:hAnsi="ＭＳ 明朝"/>
    </w:rPr>
  </w:style>
  <w:style w:type="character" w:customStyle="1" w:styleId="af7">
    <w:name w:val="記 (文字)"/>
    <w:basedOn w:val="a0"/>
    <w:link w:val="af6"/>
    <w:uiPriority w:val="99"/>
    <w:rsid w:val="00974829"/>
    <w:rPr>
      <w:rFonts w:hAnsi="ＭＳ 明朝"/>
    </w:rPr>
  </w:style>
  <w:style w:type="paragraph" w:styleId="af8">
    <w:name w:val="Closing"/>
    <w:basedOn w:val="a"/>
    <w:link w:val="af9"/>
    <w:uiPriority w:val="99"/>
    <w:unhideWhenUsed/>
    <w:rsid w:val="00974829"/>
    <w:pPr>
      <w:jc w:val="right"/>
    </w:pPr>
    <w:rPr>
      <w:rFonts w:hAnsi="ＭＳ 明朝"/>
    </w:rPr>
  </w:style>
  <w:style w:type="character" w:customStyle="1" w:styleId="af9">
    <w:name w:val="結語 (文字)"/>
    <w:basedOn w:val="a0"/>
    <w:link w:val="af8"/>
    <w:uiPriority w:val="99"/>
    <w:rsid w:val="00974829"/>
    <w:rPr>
      <w:rFonts w:hAnsi="ＭＳ 明朝"/>
    </w:rPr>
  </w:style>
  <w:style w:type="table" w:styleId="afa">
    <w:name w:val="Table Grid"/>
    <w:basedOn w:val="a1"/>
    <w:uiPriority w:val="39"/>
    <w:rsid w:val="00B5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i\Documents\Office%20&#12398;&#12459;&#12473;&#12479;&#12512;%20&#12486;&#12531;&#12503;&#12524;&#12540;&#12488;\&#27161;&#2831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標準1</Template>
  <TotalTime>152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渡辺 亮</cp:lastModifiedBy>
  <cp:revision>18</cp:revision>
  <cp:lastPrinted>2021-05-17T05:57:00Z</cp:lastPrinted>
  <dcterms:created xsi:type="dcterms:W3CDTF">2021-05-17T05:51:00Z</dcterms:created>
  <dcterms:modified xsi:type="dcterms:W3CDTF">2021-06-28T07:15:00Z</dcterms:modified>
</cp:coreProperties>
</file>